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18" w:rsidRPr="00DC7A83" w:rsidRDefault="00DE3418" w:rsidP="00EB1BB6">
      <w:pPr>
        <w:jc w:val="both"/>
        <w:rPr>
          <w:color w:val="000000"/>
        </w:rPr>
      </w:pPr>
      <w:r>
        <w:rPr>
          <w:b/>
          <w:spacing w:val="20"/>
        </w:rPr>
        <w:tab/>
      </w:r>
      <w:r w:rsidRPr="00411750">
        <w:rPr>
          <w:noProof/>
          <w:color w:val="000000"/>
          <w:lang w:eastAsia="is-I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forsalogo" style="width:100.5pt;height:33pt;visibility:visible">
            <v:imagedata r:id="rId7" o:title=""/>
          </v:shape>
        </w:pic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DE3418" w:rsidRDefault="00DE3418" w:rsidP="0031457F">
      <w:pPr>
        <w:rPr>
          <w:b/>
          <w:spacing w:val="20"/>
        </w:rPr>
      </w:pPr>
      <w:r>
        <w:rPr>
          <w:b/>
          <w:spacing w:val="20"/>
        </w:rPr>
        <w:t xml:space="preserve">  </w:t>
      </w:r>
      <w:r>
        <w:rPr>
          <w:b/>
          <w:color w:val="333399"/>
          <w:spacing w:val="20"/>
        </w:rPr>
        <w:t>ÍS-Forsa</w:t>
      </w:r>
      <w:r w:rsidRPr="007A67AE">
        <w:rPr>
          <w:b/>
          <w:color w:val="333399"/>
          <w:spacing w:val="20"/>
        </w:rPr>
        <w:t xml:space="preserve">    Samtök um rannsóknir í félagsráðgjöf</w:t>
      </w:r>
    </w:p>
    <w:p w:rsidR="00DE3418" w:rsidRDefault="00DE3418" w:rsidP="00EB1BB6">
      <w:pPr>
        <w:jc w:val="both"/>
        <w:rPr>
          <w:b/>
          <w:spacing w:val="20"/>
        </w:rPr>
      </w:pPr>
    </w:p>
    <w:p w:rsidR="00DE3418" w:rsidRDefault="00DE3418" w:rsidP="00EB1BB6">
      <w:pPr>
        <w:jc w:val="both"/>
        <w:rPr>
          <w:b/>
          <w:spacing w:val="20"/>
        </w:rPr>
      </w:pPr>
    </w:p>
    <w:p w:rsidR="00DE3418" w:rsidRPr="00C86456" w:rsidRDefault="00DE3418" w:rsidP="00EB1BB6">
      <w:pPr>
        <w:jc w:val="both"/>
        <w:rPr>
          <w:b/>
          <w:spacing w:val="20"/>
        </w:rPr>
      </w:pPr>
    </w:p>
    <w:p w:rsidR="00DE3418" w:rsidRPr="00121368" w:rsidRDefault="00DE3418" w:rsidP="00EB1BB6">
      <w:pPr>
        <w:jc w:val="both"/>
      </w:pPr>
    </w:p>
    <w:p w:rsidR="00DE3418" w:rsidRDefault="00DE3418" w:rsidP="00EB1BB6">
      <w:pPr>
        <w:jc w:val="both"/>
      </w:pPr>
    </w:p>
    <w:p w:rsidR="00DE3418" w:rsidRDefault="00DE3418" w:rsidP="00EB1BB6">
      <w:pPr>
        <w:jc w:val="both"/>
      </w:pPr>
    </w:p>
    <w:p w:rsidR="00DE3418" w:rsidRDefault="00DE3418" w:rsidP="00EB1BB6">
      <w:pPr>
        <w:jc w:val="both"/>
      </w:pPr>
    </w:p>
    <w:p w:rsidR="00DE3418" w:rsidRDefault="00DE3418" w:rsidP="00EB1BB6">
      <w:pPr>
        <w:jc w:val="both"/>
      </w:pPr>
    </w:p>
    <w:p w:rsidR="00DE3418" w:rsidRDefault="00DE3418" w:rsidP="00EB1BB6">
      <w:pPr>
        <w:jc w:val="both"/>
      </w:pPr>
    </w:p>
    <w:p w:rsidR="00DE3418" w:rsidRDefault="00DE3418" w:rsidP="00EB1BB6">
      <w:pPr>
        <w:jc w:val="both"/>
      </w:pPr>
    </w:p>
    <w:p w:rsidR="00DE3418" w:rsidRDefault="00DE3418" w:rsidP="00EB1BB6">
      <w:pPr>
        <w:jc w:val="both"/>
      </w:pPr>
    </w:p>
    <w:p w:rsidR="00DE3418" w:rsidRDefault="00DE3418" w:rsidP="00EB1BB6">
      <w:pPr>
        <w:jc w:val="both"/>
      </w:pPr>
    </w:p>
    <w:p w:rsidR="00DE3418" w:rsidRDefault="00DE3418" w:rsidP="00EB1BB6">
      <w:pPr>
        <w:jc w:val="both"/>
      </w:pPr>
    </w:p>
    <w:p w:rsidR="00DE3418" w:rsidRDefault="00DE3418" w:rsidP="00EB1BB6">
      <w:pPr>
        <w:jc w:val="both"/>
      </w:pPr>
    </w:p>
    <w:p w:rsidR="00DE3418" w:rsidRDefault="00DE3418" w:rsidP="00EB1BB6">
      <w:pPr>
        <w:jc w:val="both"/>
      </w:pPr>
    </w:p>
    <w:p w:rsidR="00DE3418" w:rsidRDefault="00DE3418" w:rsidP="00EB1BB6">
      <w:pPr>
        <w:jc w:val="both"/>
      </w:pPr>
    </w:p>
    <w:p w:rsidR="00DE3418" w:rsidRPr="00121368" w:rsidRDefault="00DE3418" w:rsidP="00EB1BB6">
      <w:pPr>
        <w:jc w:val="both"/>
      </w:pPr>
    </w:p>
    <w:p w:rsidR="00DE3418" w:rsidRDefault="00DE3418" w:rsidP="00EB1BB6">
      <w:pPr>
        <w:rPr>
          <w:b/>
          <w:spacing w:val="20"/>
          <w:sz w:val="28"/>
          <w:szCs w:val="28"/>
        </w:rPr>
      </w:pPr>
    </w:p>
    <w:p w:rsidR="00DE3418" w:rsidRDefault="00DE3418" w:rsidP="00EB1BB6">
      <w:pPr>
        <w:jc w:val="center"/>
        <w:rPr>
          <w:b/>
          <w:spacing w:val="20"/>
          <w:sz w:val="28"/>
          <w:szCs w:val="28"/>
        </w:rPr>
      </w:pPr>
    </w:p>
    <w:p w:rsidR="00DE3418" w:rsidRPr="00EC0A2B" w:rsidRDefault="00DE3418" w:rsidP="00EB1BB6">
      <w:pPr>
        <w:jc w:val="center"/>
        <w:rPr>
          <w:b/>
          <w:color w:val="002060"/>
          <w:spacing w:val="20"/>
          <w:sz w:val="36"/>
          <w:szCs w:val="28"/>
        </w:rPr>
      </w:pPr>
      <w:r w:rsidRPr="00EC0A2B">
        <w:rPr>
          <w:b/>
          <w:color w:val="002060"/>
          <w:spacing w:val="20"/>
          <w:sz w:val="36"/>
          <w:szCs w:val="28"/>
        </w:rPr>
        <w:t>AÐALFUNDUR</w:t>
      </w:r>
    </w:p>
    <w:p w:rsidR="00DE3418" w:rsidRPr="00C86456" w:rsidRDefault="00DE3418" w:rsidP="00EB1BB6">
      <w:pPr>
        <w:jc w:val="center"/>
        <w:rPr>
          <w:b/>
          <w:spacing w:val="20"/>
          <w:sz w:val="28"/>
          <w:szCs w:val="28"/>
        </w:rPr>
      </w:pPr>
    </w:p>
    <w:p w:rsidR="00DE3418" w:rsidRDefault="00DE3418" w:rsidP="00EB1BB6">
      <w:pPr>
        <w:jc w:val="center"/>
        <w:rPr>
          <w:sz w:val="28"/>
          <w:szCs w:val="28"/>
        </w:rPr>
      </w:pPr>
      <w:r w:rsidRPr="00C86456">
        <w:rPr>
          <w:sz w:val="28"/>
          <w:szCs w:val="28"/>
        </w:rPr>
        <w:t>Samtaka um rannsóknir í félagsr</w:t>
      </w:r>
      <w:r>
        <w:rPr>
          <w:sz w:val="28"/>
          <w:szCs w:val="28"/>
        </w:rPr>
        <w:t>áðgjöf – Ís</w:t>
      </w:r>
      <w:r>
        <w:t>–</w:t>
      </w:r>
      <w:r>
        <w:rPr>
          <w:sz w:val="28"/>
          <w:szCs w:val="28"/>
        </w:rPr>
        <w:t>Forsa, 11. 05. 2010</w:t>
      </w:r>
    </w:p>
    <w:p w:rsidR="00DE3418" w:rsidRDefault="00DE3418" w:rsidP="00EB1BB6">
      <w:pPr>
        <w:jc w:val="center"/>
        <w:rPr>
          <w:sz w:val="28"/>
          <w:szCs w:val="28"/>
        </w:rPr>
      </w:pPr>
    </w:p>
    <w:p w:rsidR="00DE3418" w:rsidRPr="00C86456" w:rsidRDefault="00DE3418" w:rsidP="00EB1BB6">
      <w:pPr>
        <w:jc w:val="center"/>
        <w:rPr>
          <w:sz w:val="28"/>
          <w:szCs w:val="28"/>
        </w:rPr>
      </w:pPr>
    </w:p>
    <w:p w:rsidR="00DE3418" w:rsidRDefault="00DE3418" w:rsidP="00EB1BB6">
      <w:pPr>
        <w:jc w:val="center"/>
        <w:rPr>
          <w:spacing w:val="20"/>
          <w:sz w:val="28"/>
          <w:szCs w:val="28"/>
        </w:rPr>
      </w:pPr>
      <w:r w:rsidRPr="0080538F">
        <w:rPr>
          <w:spacing w:val="20"/>
          <w:sz w:val="28"/>
          <w:szCs w:val="28"/>
        </w:rPr>
        <w:t>Skýrsla stjórnar</w:t>
      </w:r>
    </w:p>
    <w:p w:rsidR="00DE3418" w:rsidRDefault="00DE3418" w:rsidP="00EB1BB6">
      <w:pPr>
        <w:jc w:val="center"/>
        <w:rPr>
          <w:spacing w:val="20"/>
          <w:sz w:val="28"/>
          <w:szCs w:val="28"/>
        </w:rPr>
      </w:pPr>
    </w:p>
    <w:p w:rsidR="00DE3418" w:rsidRDefault="00DE3418" w:rsidP="00EB1BB6">
      <w:pPr>
        <w:jc w:val="center"/>
        <w:rPr>
          <w:spacing w:val="20"/>
          <w:sz w:val="28"/>
          <w:szCs w:val="28"/>
        </w:rPr>
      </w:pPr>
    </w:p>
    <w:p w:rsidR="00DE3418" w:rsidRDefault="00DE3418" w:rsidP="00EB1BB6">
      <w:pPr>
        <w:jc w:val="center"/>
        <w:rPr>
          <w:spacing w:val="20"/>
          <w:sz w:val="28"/>
          <w:szCs w:val="28"/>
        </w:rPr>
      </w:pPr>
    </w:p>
    <w:p w:rsidR="00DE3418" w:rsidRDefault="00DE3418" w:rsidP="00EB1BB6">
      <w:pPr>
        <w:jc w:val="center"/>
        <w:rPr>
          <w:spacing w:val="20"/>
          <w:sz w:val="28"/>
          <w:szCs w:val="28"/>
        </w:rPr>
      </w:pPr>
    </w:p>
    <w:p w:rsidR="00DE3418" w:rsidRDefault="00DE3418" w:rsidP="00EB1BB6">
      <w:pPr>
        <w:jc w:val="center"/>
        <w:rPr>
          <w:spacing w:val="20"/>
          <w:sz w:val="28"/>
          <w:szCs w:val="28"/>
        </w:rPr>
      </w:pPr>
    </w:p>
    <w:p w:rsidR="00DE3418" w:rsidRDefault="00DE3418" w:rsidP="00EB1BB6">
      <w:pPr>
        <w:jc w:val="center"/>
        <w:rPr>
          <w:spacing w:val="20"/>
          <w:sz w:val="28"/>
          <w:szCs w:val="28"/>
        </w:rPr>
      </w:pPr>
    </w:p>
    <w:p w:rsidR="00DE3418" w:rsidRDefault="00DE3418" w:rsidP="00EB1BB6">
      <w:pPr>
        <w:jc w:val="center"/>
        <w:rPr>
          <w:spacing w:val="20"/>
          <w:sz w:val="28"/>
          <w:szCs w:val="28"/>
        </w:rPr>
      </w:pPr>
    </w:p>
    <w:p w:rsidR="00DE3418" w:rsidRDefault="00DE3418" w:rsidP="00EB1BB6">
      <w:pPr>
        <w:jc w:val="center"/>
        <w:rPr>
          <w:spacing w:val="20"/>
          <w:sz w:val="28"/>
          <w:szCs w:val="28"/>
        </w:rPr>
      </w:pPr>
    </w:p>
    <w:p w:rsidR="00DE3418" w:rsidRDefault="00DE3418" w:rsidP="00EB1BB6">
      <w:pPr>
        <w:jc w:val="center"/>
        <w:rPr>
          <w:spacing w:val="20"/>
          <w:sz w:val="28"/>
          <w:szCs w:val="28"/>
        </w:rPr>
      </w:pPr>
    </w:p>
    <w:p w:rsidR="00DE3418" w:rsidRDefault="00DE3418" w:rsidP="00EB1BB6">
      <w:pPr>
        <w:jc w:val="center"/>
        <w:rPr>
          <w:spacing w:val="20"/>
          <w:sz w:val="28"/>
          <w:szCs w:val="28"/>
        </w:rPr>
      </w:pPr>
    </w:p>
    <w:p w:rsidR="00DE3418" w:rsidRDefault="00DE3418" w:rsidP="00EB1BB6">
      <w:pPr>
        <w:jc w:val="center"/>
        <w:rPr>
          <w:spacing w:val="20"/>
          <w:sz w:val="28"/>
          <w:szCs w:val="28"/>
        </w:rPr>
      </w:pPr>
    </w:p>
    <w:p w:rsidR="00DE3418" w:rsidRDefault="00DE3418" w:rsidP="00EB1BB6">
      <w:pPr>
        <w:jc w:val="center"/>
        <w:rPr>
          <w:spacing w:val="20"/>
          <w:sz w:val="28"/>
          <w:szCs w:val="28"/>
        </w:rPr>
      </w:pPr>
    </w:p>
    <w:p w:rsidR="00DE3418" w:rsidRDefault="00DE3418" w:rsidP="00EB1BB6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Reykjavík maí 2010</w:t>
      </w:r>
    </w:p>
    <w:p w:rsidR="00DE3418" w:rsidRDefault="00DE3418" w:rsidP="00EB1BB6">
      <w:pPr>
        <w:rPr>
          <w:spacing w:val="20"/>
          <w:sz w:val="28"/>
          <w:szCs w:val="28"/>
        </w:rPr>
      </w:pPr>
    </w:p>
    <w:p w:rsidR="00DE3418" w:rsidRDefault="00DE3418" w:rsidP="00EB1BB6">
      <w:pPr>
        <w:spacing w:line="360" w:lineRule="auto"/>
      </w:pPr>
    </w:p>
    <w:p w:rsidR="00DE3418" w:rsidRDefault="00DE3418" w:rsidP="008F136C">
      <w:pPr>
        <w:spacing w:line="276" w:lineRule="auto"/>
        <w:jc w:val="both"/>
      </w:pPr>
      <w:r w:rsidRPr="008A342A">
        <w:t>Aðalfundur</w:t>
      </w:r>
      <w:r>
        <w:t xml:space="preserve"> samtakanna 2009 haldinn 11</w:t>
      </w:r>
      <w:r w:rsidRPr="00240705">
        <w:t xml:space="preserve">. </w:t>
      </w:r>
      <w:r>
        <w:t>maí í Háskóla Íslands að loknu árlegu málþingi. Sólveig Reynisdóttir var kjörin</w:t>
      </w:r>
      <w:r w:rsidRPr="00B76C0C">
        <w:t xml:space="preserve"> fundarstjóri og </w:t>
      </w:r>
      <w:r>
        <w:t>Steinunn Bergmann</w:t>
      </w:r>
      <w:r w:rsidRPr="00B76C0C">
        <w:t xml:space="preserve"> ritari.  </w:t>
      </w:r>
      <w:r>
        <w:t>Á dagskrá eru venjuleg aðalfundarstörf samkvæmt lögum félagsins.</w:t>
      </w:r>
    </w:p>
    <w:p w:rsidR="00DE3418" w:rsidRDefault="00DE3418" w:rsidP="008F136C">
      <w:pPr>
        <w:spacing w:line="276" w:lineRule="auto"/>
      </w:pPr>
      <w:r>
        <w:tab/>
        <w:t xml:space="preserve">Félagsmenn voru 60 </w:t>
      </w:r>
      <w:r w:rsidRPr="00AD2F9B">
        <w:t>talsins</w:t>
      </w:r>
      <w:r>
        <w:t xml:space="preserve"> í apríl byrjun 2010. Styrktaraðilar eru: Félags- og skólaþjónusta Þingeyinga/Norðurþing, Velferðarsvið Reykjavíkurborgar, Félagsþjónustan Árborg, Félagsþjónustan Dalvíkurbyggð, Félagsþjónustan Fjallabyggð og Félagsþjónustan Reykjanesbæ.</w:t>
      </w:r>
    </w:p>
    <w:p w:rsidR="00DE3418" w:rsidRPr="00032B67" w:rsidRDefault="00DE3418" w:rsidP="008F136C">
      <w:pPr>
        <w:spacing w:line="276" w:lineRule="auto"/>
        <w:rPr>
          <w:color w:val="000000"/>
          <w:lang w:eastAsia="en-GB"/>
        </w:rPr>
      </w:pPr>
    </w:p>
    <w:p w:rsidR="00DE3418" w:rsidRDefault="00DE3418" w:rsidP="008F136C">
      <w:pPr>
        <w:spacing w:line="276" w:lineRule="auto"/>
        <w:jc w:val="both"/>
      </w:pPr>
      <w:r>
        <w:t>Starf stjórnar</w:t>
      </w:r>
    </w:p>
    <w:p w:rsidR="00DE3418" w:rsidRDefault="00DE3418" w:rsidP="008F136C">
      <w:pPr>
        <w:spacing w:line="276" w:lineRule="auto"/>
      </w:pPr>
      <w:r w:rsidRPr="008A342A">
        <w:t xml:space="preserve">Stjórnin </w:t>
      </w:r>
      <w:r>
        <w:t xml:space="preserve">hélt 6 fundi á starfsárinu. Stjórnin samþykkti að halda 7. málþing samtakanna 11. maí 2010 og halda aðalfund í framhaldi af málþingi eins og venja er. Allir stjórnarmenn voru kjörnir til tveggja ára á síðasta aðalfundi, bæði aðalmenn og varamenn og því fer ekkert stjórnarkjör fram á þessu ári. </w:t>
      </w:r>
    </w:p>
    <w:p w:rsidR="00DE3418" w:rsidRDefault="00DE3418" w:rsidP="008F136C">
      <w:pPr>
        <w:spacing w:line="276" w:lineRule="auto"/>
      </w:pPr>
    </w:p>
    <w:p w:rsidR="00DE3418" w:rsidRPr="00F40B27" w:rsidRDefault="00DE3418" w:rsidP="005611BD">
      <w:pPr>
        <w:spacing w:line="276" w:lineRule="auto"/>
        <w:rPr>
          <w:color w:val="000000"/>
          <w:lang w:eastAsia="en-GB"/>
        </w:rPr>
      </w:pPr>
      <w:r>
        <w:t xml:space="preserve">Stjórnin undirbjó hið árlega málþing og ákvað að það skyldi fjalla um gæðavísa og matsaðferðir í velferðarþjónustu. Þrír aðilar sem hafa reynslu af gerð gæðavísa og/eða  vinnu með þá voru fengnir til að halda erindi, Bryndís Guðmundsdóttir á sviði barnaverndar, Jón Björnsson á sviði öldrunarþjónustu og Laura Scheving Thorsteinsson á sviði heilbriðisþjónustu. Rannsóknarstofnun í barna-og fjölskylduvernd, RBF, hjálpuðu til við skráningu og umsýslu og þátttakendur voru hvattir til að kynna rannsóknir sínar á veggspjöldum eða á annan hátt á kynningarsvæði. </w:t>
      </w:r>
    </w:p>
    <w:p w:rsidR="00DE3418" w:rsidRDefault="00DE3418" w:rsidP="00DB7697">
      <w:pPr>
        <w:spacing w:line="276" w:lineRule="auto"/>
        <w:jc w:val="both"/>
      </w:pPr>
    </w:p>
    <w:p w:rsidR="00DE3418" w:rsidRPr="00506251" w:rsidRDefault="00DE3418" w:rsidP="00DB7697">
      <w:pPr>
        <w:spacing w:line="276" w:lineRule="auto"/>
        <w:jc w:val="both"/>
      </w:pPr>
      <w:r>
        <w:t xml:space="preserve">Á dagskrá stjórnar á starfsárinu var undirbúningur málþings, sem gerð var grein fyrir hér að ofan, viðurkenning fyrir framúrskarandi MA ritgerð, markaðsátak -leiðir til að fjölga félagsmönnum, heimasíða ÍS-Forsa, sem gjaldkeri félagsins heldur við og norrænt samstarf. Gerð verður nánari grein fyrir vinnu við viðurkenningu vegna framúrskarandi MA ritgerðar og norræns samstarfs hér að neðan.  </w:t>
      </w:r>
    </w:p>
    <w:p w:rsidR="00DE3418" w:rsidRDefault="00DE3418" w:rsidP="008F136C">
      <w:pPr>
        <w:spacing w:line="276" w:lineRule="auto"/>
        <w:jc w:val="both"/>
      </w:pPr>
    </w:p>
    <w:p w:rsidR="00DE3418" w:rsidRDefault="00DE3418" w:rsidP="008F136C">
      <w:pPr>
        <w:spacing w:line="276" w:lineRule="auto"/>
        <w:jc w:val="both"/>
      </w:pPr>
      <w:r>
        <w:t xml:space="preserve">Ritröð RBF </w:t>
      </w:r>
    </w:p>
    <w:p w:rsidR="00DE3418" w:rsidRDefault="00DE3418" w:rsidP="008F136C">
      <w:pPr>
        <w:spacing w:line="276" w:lineRule="auto"/>
        <w:jc w:val="both"/>
        <w:rPr>
          <w:b/>
          <w:bCs/>
        </w:rPr>
      </w:pPr>
      <w:r>
        <w:t xml:space="preserve">Ís–Forsa er aðili á aðild að ritröð Rannsóknarstofnunar um barna- og fjölskylduvernd við Háskóla Íslands (RBF) sem Sigrún Júlíusdóttir formaður stjórnar RBF hefur umsjón með í samvinnu við framkvæmdanefnd seturins. </w:t>
      </w:r>
    </w:p>
    <w:p w:rsidR="00DE3418" w:rsidRDefault="00DE3418" w:rsidP="008F136C">
      <w:pPr>
        <w:spacing w:line="276" w:lineRule="auto"/>
        <w:jc w:val="both"/>
      </w:pPr>
    </w:p>
    <w:p w:rsidR="00DE3418" w:rsidRDefault="00DE3418" w:rsidP="00A97DF8">
      <w:r>
        <w:t>Norræn ráðstefna</w:t>
      </w:r>
    </w:p>
    <w:p w:rsidR="00DE3418" w:rsidRDefault="00DE3418" w:rsidP="00A97DF8">
      <w:r>
        <w:t xml:space="preserve">Í undirbúningi er norræn ráðstefna á </w:t>
      </w:r>
      <w:r>
        <w:rPr>
          <w:color w:val="000000"/>
          <w:lang w:eastAsia="en-GB"/>
        </w:rPr>
        <w:t xml:space="preserve">Íslandi 11.-13. ágúst 2011 á </w:t>
      </w:r>
      <w:r>
        <w:t xml:space="preserve">vegum </w:t>
      </w:r>
      <w:r w:rsidRPr="00B76C0C">
        <w:rPr>
          <w:color w:val="000000"/>
          <w:lang w:eastAsia="en-GB"/>
        </w:rPr>
        <w:t>norrænu félagsráðgjafaskólanna, norrænu FORSA-samtakanna</w:t>
      </w:r>
      <w:r>
        <w:rPr>
          <w:color w:val="000000"/>
          <w:lang w:eastAsia="en-GB"/>
        </w:rPr>
        <w:t xml:space="preserve">, </w:t>
      </w:r>
      <w:r w:rsidRPr="00B76C0C">
        <w:rPr>
          <w:color w:val="000000"/>
          <w:lang w:eastAsia="en-GB"/>
        </w:rPr>
        <w:t xml:space="preserve">norrænu félagsráðgjafafélaganna </w:t>
      </w:r>
      <w:r>
        <w:rPr>
          <w:color w:val="000000"/>
          <w:lang w:eastAsia="en-GB"/>
        </w:rPr>
        <w:t>og norrænna þroskaþjálfasamtaka.</w:t>
      </w:r>
      <w:r>
        <w:t xml:space="preserve"> Tvær nefndir vinna að undirbúningi og framkvæmd ráðstefnunnar, fagnefnd og framkvæmdanefnd. Í fagnefnd eiga sæti, Anni Haugen (HÍ), Laufey  Gissurardóttir (ÞÍ), Steinunn Hrafnsdóttir (Ís-Forsa), og Valgerður Halldórsdóttir (FÍ) (tók sæti Sveindísar Önnu Jóhannsdóttur sem sagði sig úr hópnum). Í framkvæmdanefnd eiga sæti</w:t>
      </w:r>
      <w:r w:rsidRPr="009E7893">
        <w:t xml:space="preserve"> </w:t>
      </w:r>
      <w:r>
        <w:t>Hervör Alma Árnadóttir (HÍ), Salóme Þórisdóttir (ÞÍ), Sigríður Jónsdóttir (Ís-Forsa)</w:t>
      </w:r>
      <w:r w:rsidRPr="009E7893">
        <w:t xml:space="preserve"> </w:t>
      </w:r>
      <w:r>
        <w:t>og Vilborg Oddsdóttir (FÍ). Heiti ráðstefnunnar er “Welfare in turbulent times. Where are we now, where are we heading –the role of the professional? Fyrsta tilkynning um ráðstefnuna verður send út í maí 2010. Gestamóttakan mun vinna með nefndunum að framkvæmd ráðstefnunnar.</w:t>
      </w:r>
    </w:p>
    <w:p w:rsidR="00DE3418" w:rsidRDefault="00DE3418" w:rsidP="00A97DF8"/>
    <w:p w:rsidR="00DE3418" w:rsidRDefault="00DE3418" w:rsidP="008F136C">
      <w:pPr>
        <w:spacing w:line="276" w:lineRule="auto"/>
      </w:pPr>
      <w:r>
        <w:t>Norrænt tímarit.</w:t>
      </w:r>
    </w:p>
    <w:p w:rsidR="00DE3418" w:rsidRPr="00230F28" w:rsidRDefault="00DE3418" w:rsidP="008F136C">
      <w:pPr>
        <w:spacing w:line="276" w:lineRule="auto"/>
      </w:pPr>
      <w:r w:rsidRPr="00230F28">
        <w:t xml:space="preserve">Í undirbúningi hefur verið um árabil útgáfa </w:t>
      </w:r>
      <w:r>
        <w:t xml:space="preserve">á vegum FORSA samtakanna á </w:t>
      </w:r>
      <w:r w:rsidRPr="00230F28">
        <w:t>tímarit</w:t>
      </w:r>
      <w:r>
        <w:t xml:space="preserve">i, </w:t>
      </w:r>
      <w:r w:rsidRPr="00F40B27">
        <w:rPr>
          <w:i/>
        </w:rPr>
        <w:t>Nordic Social Work Research</w:t>
      </w:r>
      <w:r>
        <w:t xml:space="preserve"> á ensku. </w:t>
      </w:r>
      <w:r w:rsidRPr="00230F28">
        <w:t xml:space="preserve"> Skipaður hefur verð ritstjóri </w:t>
      </w:r>
      <w:r>
        <w:t xml:space="preserve">frá Finnlandi, meðritstjóri </w:t>
      </w:r>
      <w:r w:rsidRPr="00230F28">
        <w:t>og tilnefndir tengiliðir frá hverju landi í ritnefnd. Samningaviðræður eru í gangi við útgáfufélag</w:t>
      </w:r>
      <w:r>
        <w:t xml:space="preserve">ið Francis og Taylor. </w:t>
      </w:r>
      <w:r w:rsidRPr="00230F28">
        <w:t>Enn er ekki er komið á hreint hvort fjárhagslegur grundvöllur sé fyrir útgáfu tímaritsins. Það mun skýrast á næstu mánuðum</w:t>
      </w:r>
      <w:r>
        <w:t xml:space="preserve">. </w:t>
      </w:r>
    </w:p>
    <w:p w:rsidR="00DE3418" w:rsidRPr="00230F28" w:rsidRDefault="00DE3418" w:rsidP="008F136C">
      <w:pPr>
        <w:spacing w:line="276" w:lineRule="auto"/>
        <w:jc w:val="both"/>
      </w:pPr>
    </w:p>
    <w:p w:rsidR="00DE3418" w:rsidRPr="00E87F20" w:rsidRDefault="00DE3418" w:rsidP="00AF1DD6">
      <w:pPr>
        <w:spacing w:line="276" w:lineRule="auto"/>
      </w:pPr>
      <w:r w:rsidRPr="00E87F20">
        <w:t>Famúrskarandi meistararitgerð á sviði velferðarmála.</w:t>
      </w:r>
    </w:p>
    <w:p w:rsidR="00DE3418" w:rsidRPr="00E87F20" w:rsidRDefault="00DE3418" w:rsidP="00DB7697">
      <w:pPr>
        <w:autoSpaceDE w:val="0"/>
        <w:autoSpaceDN w:val="0"/>
        <w:adjustRightInd w:val="0"/>
        <w:rPr>
          <w:color w:val="000000"/>
          <w:lang w:eastAsia="is-IS"/>
        </w:rPr>
      </w:pPr>
      <w:r w:rsidRPr="00E87F20">
        <w:t>Á aðalfundi 2008 samþykkti stjórnin að leggja til að Ís-Forsa veiti verðlaun fyrir framúrskarandi meistararitgerð á sviði velferðarmála</w:t>
      </w:r>
      <w:r w:rsidRPr="00E87F20">
        <w:rPr>
          <w:color w:val="000000"/>
          <w:lang w:eastAsia="is-IS"/>
        </w:rPr>
        <w:t xml:space="preserve"> og að viðurkenningin verði veitt á árlegu málþingi Ís-Forsa</w:t>
      </w:r>
      <w:r w:rsidRPr="00E87F20">
        <w:t xml:space="preserve">. Nýskipuð stjórn tók við keflinu og auglýsti meðal </w:t>
      </w:r>
      <w:r w:rsidRPr="00E87F20">
        <w:rPr>
          <w:color w:val="000000"/>
          <w:lang w:eastAsia="is-IS"/>
        </w:rPr>
        <w:t xml:space="preserve">háskólakennara eftir tilnefningum og skipaði nefnd til að meta ritgerðirnar sem voru tilnefndar. Mikilvægi slíkrar viðurkenningar felst fyrst og fremst í hvatningu til nemenda og í því að ýtt er undir nýsköpun. </w:t>
      </w:r>
    </w:p>
    <w:p w:rsidR="00DE3418" w:rsidRDefault="00DE3418" w:rsidP="008F136C">
      <w:pPr>
        <w:spacing w:line="276" w:lineRule="auto"/>
        <w:ind w:firstLine="708"/>
        <w:jc w:val="both"/>
      </w:pPr>
    </w:p>
    <w:p w:rsidR="00DE3418" w:rsidRDefault="00DE3418" w:rsidP="008F136C">
      <w:pPr>
        <w:spacing w:line="276" w:lineRule="auto"/>
        <w:jc w:val="both"/>
      </w:pPr>
    </w:p>
    <w:p w:rsidR="00DE3418" w:rsidRPr="005E1D1E" w:rsidRDefault="00DE3418" w:rsidP="008F136C">
      <w:pPr>
        <w:spacing w:line="276" w:lineRule="auto"/>
      </w:pPr>
      <w:r w:rsidRPr="005E1D1E">
        <w:t xml:space="preserve">Fyrir hönd stjórnar </w:t>
      </w:r>
    </w:p>
    <w:p w:rsidR="00DE3418" w:rsidRPr="005E1D1E" w:rsidRDefault="00DE3418" w:rsidP="008F136C">
      <w:pPr>
        <w:spacing w:line="276" w:lineRule="auto"/>
      </w:pPr>
    </w:p>
    <w:p w:rsidR="00DE3418" w:rsidRPr="005E1D1E" w:rsidRDefault="00DE3418" w:rsidP="008F136C">
      <w:pPr>
        <w:spacing w:line="276" w:lineRule="auto"/>
      </w:pPr>
    </w:p>
    <w:p w:rsidR="00DE3418" w:rsidRPr="005E1D1E" w:rsidRDefault="00DE3418" w:rsidP="008F136C">
      <w:pPr>
        <w:spacing w:line="276" w:lineRule="auto"/>
      </w:pPr>
      <w:r>
        <w:t>Sigríður Jónsdóttir,</w:t>
      </w:r>
    </w:p>
    <w:p w:rsidR="00DE3418" w:rsidRPr="00F06556" w:rsidRDefault="00DE3418" w:rsidP="008F136C">
      <w:pPr>
        <w:spacing w:line="276" w:lineRule="auto"/>
      </w:pPr>
      <w:r>
        <w:t xml:space="preserve">formaður Ís-Forsa     </w:t>
      </w:r>
    </w:p>
    <w:p w:rsidR="00DE3418" w:rsidRDefault="00DE3418"/>
    <w:sectPr w:rsidR="00DE3418" w:rsidSect="0098584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418" w:rsidRDefault="00DE3418" w:rsidP="008F25EC">
      <w:r>
        <w:separator/>
      </w:r>
    </w:p>
  </w:endnote>
  <w:endnote w:type="continuationSeparator" w:id="1">
    <w:p w:rsidR="00DE3418" w:rsidRDefault="00DE3418" w:rsidP="008F2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418" w:rsidRDefault="00DE3418" w:rsidP="009858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3418" w:rsidRDefault="00DE3418" w:rsidP="0098584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418" w:rsidRDefault="00DE3418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DE3418" w:rsidRDefault="00DE3418" w:rsidP="00985848">
    <w:pPr>
      <w:pStyle w:val="Footer"/>
      <w:pBdr>
        <w:top w:val="single" w:sz="4" w:space="1" w:color="auto"/>
      </w:pBd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418" w:rsidRDefault="00DE3418" w:rsidP="00985848">
    <w:pPr>
      <w:pStyle w:val="Footer"/>
      <w:pBdr>
        <w:bottom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418" w:rsidRDefault="00DE3418" w:rsidP="008F25EC">
      <w:r>
        <w:separator/>
      </w:r>
    </w:p>
  </w:footnote>
  <w:footnote w:type="continuationSeparator" w:id="1">
    <w:p w:rsidR="00DE3418" w:rsidRDefault="00DE3418" w:rsidP="008F2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418" w:rsidRDefault="00DE3418" w:rsidP="00985848">
    <w:pPr>
      <w:pStyle w:val="Header"/>
      <w:pBdr>
        <w:top w:val="single" w:sz="4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418" w:rsidRDefault="00DE3418" w:rsidP="00985848">
    <w:pPr>
      <w:pStyle w:val="Header"/>
      <w:pBdr>
        <w:top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1592"/>
    <w:multiLevelType w:val="hybridMultilevel"/>
    <w:tmpl w:val="3356C470"/>
    <w:lvl w:ilvl="0" w:tplc="34620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B0F5E"/>
    <w:multiLevelType w:val="hybridMultilevel"/>
    <w:tmpl w:val="B9D6F988"/>
    <w:lvl w:ilvl="0" w:tplc="040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20227F"/>
    <w:multiLevelType w:val="hybridMultilevel"/>
    <w:tmpl w:val="B308D3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8C3F91"/>
    <w:multiLevelType w:val="hybridMultilevel"/>
    <w:tmpl w:val="D1D6A7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BB6"/>
    <w:rsid w:val="00012338"/>
    <w:rsid w:val="00032B67"/>
    <w:rsid w:val="000641F8"/>
    <w:rsid w:val="000F2D1A"/>
    <w:rsid w:val="00121368"/>
    <w:rsid w:val="001408B3"/>
    <w:rsid w:val="00230F28"/>
    <w:rsid w:val="00240705"/>
    <w:rsid w:val="00254C86"/>
    <w:rsid w:val="0026118F"/>
    <w:rsid w:val="002D5390"/>
    <w:rsid w:val="002D612D"/>
    <w:rsid w:val="0031457F"/>
    <w:rsid w:val="00327B09"/>
    <w:rsid w:val="003C7124"/>
    <w:rsid w:val="00411750"/>
    <w:rsid w:val="004554FB"/>
    <w:rsid w:val="004732A5"/>
    <w:rsid w:val="004E776E"/>
    <w:rsid w:val="004F0C6F"/>
    <w:rsid w:val="00502615"/>
    <w:rsid w:val="00506251"/>
    <w:rsid w:val="00540338"/>
    <w:rsid w:val="005611BD"/>
    <w:rsid w:val="005C04F7"/>
    <w:rsid w:val="005E1D1E"/>
    <w:rsid w:val="0060585B"/>
    <w:rsid w:val="00644D35"/>
    <w:rsid w:val="00663350"/>
    <w:rsid w:val="006A1C29"/>
    <w:rsid w:val="007246EC"/>
    <w:rsid w:val="0073074E"/>
    <w:rsid w:val="007A5B49"/>
    <w:rsid w:val="007A67AE"/>
    <w:rsid w:val="007B2D9F"/>
    <w:rsid w:val="007C3AAA"/>
    <w:rsid w:val="00804CB6"/>
    <w:rsid w:val="0080538F"/>
    <w:rsid w:val="00820B1D"/>
    <w:rsid w:val="00880D06"/>
    <w:rsid w:val="008A342A"/>
    <w:rsid w:val="008D6035"/>
    <w:rsid w:val="008E67A2"/>
    <w:rsid w:val="008F136C"/>
    <w:rsid w:val="008F25EC"/>
    <w:rsid w:val="00985848"/>
    <w:rsid w:val="009E7893"/>
    <w:rsid w:val="00A2017D"/>
    <w:rsid w:val="00A930E5"/>
    <w:rsid w:val="00A97DF8"/>
    <w:rsid w:val="00AD2F9B"/>
    <w:rsid w:val="00AF1DD6"/>
    <w:rsid w:val="00B51F30"/>
    <w:rsid w:val="00B63269"/>
    <w:rsid w:val="00B76C0C"/>
    <w:rsid w:val="00BD14E5"/>
    <w:rsid w:val="00C86456"/>
    <w:rsid w:val="00CF40F6"/>
    <w:rsid w:val="00CF6D47"/>
    <w:rsid w:val="00D00E1F"/>
    <w:rsid w:val="00D21FD0"/>
    <w:rsid w:val="00D255AC"/>
    <w:rsid w:val="00D45529"/>
    <w:rsid w:val="00DB74D8"/>
    <w:rsid w:val="00DB7697"/>
    <w:rsid w:val="00DC7A83"/>
    <w:rsid w:val="00DE3418"/>
    <w:rsid w:val="00DF087C"/>
    <w:rsid w:val="00DF3D7C"/>
    <w:rsid w:val="00E15360"/>
    <w:rsid w:val="00E245A6"/>
    <w:rsid w:val="00E45C4E"/>
    <w:rsid w:val="00E87F20"/>
    <w:rsid w:val="00EB1BB6"/>
    <w:rsid w:val="00EB75BA"/>
    <w:rsid w:val="00EC0A2B"/>
    <w:rsid w:val="00F06556"/>
    <w:rsid w:val="00F13969"/>
    <w:rsid w:val="00F21DF3"/>
    <w:rsid w:val="00F32331"/>
    <w:rsid w:val="00F40B27"/>
    <w:rsid w:val="00F42896"/>
    <w:rsid w:val="00F659C4"/>
    <w:rsid w:val="00FA3759"/>
    <w:rsid w:val="00FC4744"/>
    <w:rsid w:val="00FD51C5"/>
    <w:rsid w:val="00FF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B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B1BB6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1BB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B1BB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B1BB6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1BB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B1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1B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255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615</Words>
  <Characters>3507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Guðrún Kristinsdóttir</dc:creator>
  <cp:keywords/>
  <dc:description/>
  <cp:lastModifiedBy>r07sijo</cp:lastModifiedBy>
  <cp:revision>2</cp:revision>
  <cp:lastPrinted>2009-04-07T16:19:00Z</cp:lastPrinted>
  <dcterms:created xsi:type="dcterms:W3CDTF">2010-05-10T20:08:00Z</dcterms:created>
  <dcterms:modified xsi:type="dcterms:W3CDTF">2010-05-10T20:08:00Z</dcterms:modified>
</cp:coreProperties>
</file>